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7D" w:rsidRPr="00A2676A" w:rsidRDefault="002C007D" w:rsidP="00A2676A">
      <w:pPr>
        <w:ind w:firstLine="708"/>
        <w:jc w:val="both"/>
        <w:outlineLvl w:val="1"/>
        <w:rPr>
          <w:color w:val="000000"/>
          <w:sz w:val="18"/>
          <w:szCs w:val="28"/>
        </w:rPr>
      </w:pPr>
    </w:p>
    <w:p w:rsidR="002C007D" w:rsidRDefault="002C007D" w:rsidP="00FD47F4">
      <w:pPr>
        <w:jc w:val="center"/>
        <w:rPr>
          <w:b/>
          <w:sz w:val="28"/>
        </w:rPr>
      </w:pPr>
      <w:r>
        <w:rPr>
          <w:b/>
          <w:sz w:val="28"/>
        </w:rPr>
        <w:t>«В Советском районе бывший начальник ГИБДД осужден за получение взятки и з</w:t>
      </w:r>
      <w:r w:rsidRPr="00B63010">
        <w:rPr>
          <w:b/>
          <w:sz w:val="28"/>
        </w:rPr>
        <w:t>лоупотребление должностными полномочиями</w:t>
      </w:r>
      <w:r w:rsidRPr="004F2762">
        <w:rPr>
          <w:b/>
          <w:sz w:val="28"/>
        </w:rPr>
        <w:t>»</w:t>
      </w:r>
    </w:p>
    <w:p w:rsidR="002C007D" w:rsidRPr="00A2676A" w:rsidRDefault="002C007D" w:rsidP="00B87BD7">
      <w:pPr>
        <w:autoSpaceDN w:val="0"/>
        <w:adjustRightInd w:val="0"/>
        <w:jc w:val="both"/>
        <w:outlineLvl w:val="0"/>
        <w:rPr>
          <w:bCs/>
          <w:color w:val="000000"/>
          <w:sz w:val="16"/>
          <w:szCs w:val="28"/>
        </w:rPr>
      </w:pPr>
    </w:p>
    <w:p w:rsidR="002C007D" w:rsidRPr="00B63010" w:rsidRDefault="002C007D" w:rsidP="00B63010">
      <w:pPr>
        <w:ind w:firstLine="54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Прокуратура Советского района поддержала обвинение по уголовному делу                  в </w:t>
      </w:r>
      <w:r w:rsidRPr="004D12E0">
        <w:rPr>
          <w:bCs/>
          <w:color w:val="000000"/>
          <w:sz w:val="28"/>
          <w:szCs w:val="28"/>
        </w:rPr>
        <w:t>отношении</w:t>
      </w:r>
      <w:r>
        <w:rPr>
          <w:bCs/>
          <w:color w:val="000000"/>
          <w:sz w:val="28"/>
          <w:szCs w:val="28"/>
        </w:rPr>
        <w:t xml:space="preserve"> 45</w:t>
      </w:r>
      <w:r w:rsidRPr="004D12E0">
        <w:rPr>
          <w:bCs/>
          <w:color w:val="000000"/>
          <w:sz w:val="28"/>
          <w:szCs w:val="28"/>
        </w:rPr>
        <w:t>-летн</w:t>
      </w:r>
      <w:r>
        <w:rPr>
          <w:bCs/>
          <w:color w:val="000000"/>
          <w:sz w:val="28"/>
          <w:szCs w:val="28"/>
        </w:rPr>
        <w:t>его</w:t>
      </w:r>
      <w:r w:rsidRPr="004D12E0">
        <w:rPr>
          <w:bCs/>
          <w:color w:val="000000"/>
          <w:sz w:val="28"/>
          <w:szCs w:val="28"/>
        </w:rPr>
        <w:t xml:space="preserve"> местно</w:t>
      </w:r>
      <w:r>
        <w:rPr>
          <w:bCs/>
          <w:color w:val="000000"/>
          <w:sz w:val="28"/>
          <w:szCs w:val="28"/>
        </w:rPr>
        <w:t>й жителя. Он признан виновным в совершении преступления</w:t>
      </w:r>
      <w:r w:rsidRPr="00AD5582">
        <w:rPr>
          <w:bCs/>
          <w:color w:val="000000"/>
          <w:sz w:val="28"/>
          <w:szCs w:val="28"/>
        </w:rPr>
        <w:t>, предусмотренного</w:t>
      </w:r>
      <w:r>
        <w:rPr>
          <w:bCs/>
          <w:color w:val="000000"/>
          <w:sz w:val="28"/>
          <w:szCs w:val="28"/>
        </w:rPr>
        <w:t xml:space="preserve"> ч. 3</w:t>
      </w:r>
      <w:r w:rsidRPr="00AD5582">
        <w:rPr>
          <w:bCs/>
          <w:color w:val="000000"/>
          <w:sz w:val="28"/>
          <w:szCs w:val="28"/>
        </w:rPr>
        <w:t xml:space="preserve"> </w:t>
      </w:r>
      <w:r w:rsidRPr="002E715C">
        <w:rPr>
          <w:sz w:val="28"/>
          <w:szCs w:val="28"/>
        </w:rPr>
        <w:t xml:space="preserve">ст. </w:t>
      </w:r>
      <w:r>
        <w:rPr>
          <w:sz w:val="28"/>
          <w:szCs w:val="28"/>
        </w:rPr>
        <w:t>290 (п</w:t>
      </w:r>
      <w:r w:rsidRPr="00B63010">
        <w:rPr>
          <w:sz w:val="28"/>
          <w:szCs w:val="28"/>
        </w:rPr>
        <w:t>олучение должностным лицом взятки за незаконные действия (бездействие)</w:t>
      </w:r>
      <w:r>
        <w:rPr>
          <w:sz w:val="28"/>
          <w:szCs w:val="28"/>
        </w:rPr>
        <w:t>, ч. 1 ст. 285 (и</w:t>
      </w:r>
      <w:r w:rsidRPr="00B63010">
        <w:rPr>
          <w:sz w:val="28"/>
          <w:szCs w:val="28"/>
        </w:rPr>
        <w:t>спользование должностным лицом своих служебных полномочий вопреки интересам службы, если это деяние совершено из корыстной заинтересованности и повлекло существенное охраняемых законом интересов общества или государства</w:t>
      </w:r>
      <w:r>
        <w:rPr>
          <w:sz w:val="28"/>
          <w:szCs w:val="28"/>
        </w:rPr>
        <w:t xml:space="preserve">), ч. 1                 ст. 285 </w:t>
      </w:r>
      <w:r w:rsidRPr="00AD5582">
        <w:rPr>
          <w:bCs/>
          <w:color w:val="000000"/>
          <w:sz w:val="28"/>
          <w:szCs w:val="28"/>
        </w:rPr>
        <w:t>УК</w:t>
      </w:r>
      <w:r>
        <w:rPr>
          <w:bCs/>
          <w:color w:val="000000"/>
          <w:sz w:val="28"/>
          <w:szCs w:val="28"/>
        </w:rPr>
        <w:t xml:space="preserve"> РФ</w:t>
      </w:r>
      <w:r w:rsidRPr="00AD5582">
        <w:rPr>
          <w:bCs/>
          <w:color w:val="000000"/>
          <w:sz w:val="28"/>
          <w:szCs w:val="28"/>
        </w:rPr>
        <w:t>.</w:t>
      </w:r>
    </w:p>
    <w:p w:rsidR="002C007D" w:rsidRPr="00DA0B86" w:rsidRDefault="002C007D" w:rsidP="00DA0B86">
      <w:pPr>
        <w:ind w:firstLine="709"/>
        <w:jc w:val="both"/>
        <w:outlineLvl w:val="3"/>
        <w:rPr>
          <w:sz w:val="28"/>
          <w:szCs w:val="28"/>
        </w:rPr>
      </w:pPr>
      <w:r w:rsidRPr="00AD5582">
        <w:rPr>
          <w:bCs/>
          <w:color w:val="000000"/>
          <w:sz w:val="28"/>
          <w:szCs w:val="28"/>
        </w:rPr>
        <w:t xml:space="preserve">Установлено, что </w:t>
      </w:r>
      <w:r>
        <w:rPr>
          <w:sz w:val="28"/>
          <w:szCs w:val="28"/>
        </w:rPr>
        <w:t xml:space="preserve">подсудимый, </w:t>
      </w:r>
      <w:r w:rsidRPr="006705DC">
        <w:rPr>
          <w:bCs/>
          <w:color w:val="000000"/>
          <w:sz w:val="28"/>
          <w:szCs w:val="28"/>
        </w:rPr>
        <w:t>являясь должностным лицом</w:t>
      </w:r>
      <w:r>
        <w:rPr>
          <w:bCs/>
          <w:color w:val="000000"/>
          <w:sz w:val="28"/>
          <w:szCs w:val="28"/>
        </w:rPr>
        <w:t xml:space="preserve">, </w:t>
      </w:r>
      <w:r w:rsidRPr="006705DC">
        <w:rPr>
          <w:bCs/>
          <w:color w:val="000000"/>
          <w:sz w:val="28"/>
          <w:szCs w:val="28"/>
        </w:rPr>
        <w:t>в период с 08.04.2022 по 11.04.2022</w:t>
      </w:r>
      <w:r>
        <w:rPr>
          <w:bCs/>
          <w:color w:val="000000"/>
          <w:sz w:val="28"/>
          <w:szCs w:val="28"/>
        </w:rPr>
        <w:t xml:space="preserve"> в соответствии с достигнутой договоренностью получил от сотрудника предприятия </w:t>
      </w:r>
      <w:r w:rsidRPr="00B63010">
        <w:rPr>
          <w:bCs/>
          <w:color w:val="000000"/>
          <w:sz w:val="28"/>
          <w:szCs w:val="28"/>
        </w:rPr>
        <w:t>автомобильные запасные части для марки ВАЗ в виде шарниров равных угловых скоростей и приводов рыночной стоимостью 12 220 рублей</w:t>
      </w:r>
      <w:r>
        <w:rPr>
          <w:bCs/>
          <w:color w:val="000000"/>
          <w:sz w:val="28"/>
          <w:szCs w:val="28"/>
        </w:rPr>
        <w:t xml:space="preserve"> за </w:t>
      </w:r>
      <w:r w:rsidRPr="00B63010">
        <w:rPr>
          <w:bCs/>
          <w:color w:val="000000"/>
          <w:sz w:val="28"/>
          <w:szCs w:val="28"/>
        </w:rPr>
        <w:t>освобождени</w:t>
      </w:r>
      <w:r>
        <w:rPr>
          <w:bCs/>
          <w:color w:val="000000"/>
          <w:sz w:val="28"/>
          <w:szCs w:val="28"/>
        </w:rPr>
        <w:t>е</w:t>
      </w:r>
      <w:r w:rsidRPr="00B630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юридического лица </w:t>
      </w:r>
      <w:r w:rsidRPr="00B63010">
        <w:rPr>
          <w:bCs/>
          <w:color w:val="000000"/>
          <w:sz w:val="28"/>
          <w:szCs w:val="28"/>
        </w:rPr>
        <w:t xml:space="preserve">от ответственности </w:t>
      </w:r>
      <w:r>
        <w:rPr>
          <w:bCs/>
          <w:color w:val="000000"/>
          <w:sz w:val="28"/>
          <w:szCs w:val="28"/>
        </w:rPr>
        <w:t xml:space="preserve">за совершение </w:t>
      </w:r>
      <w:r w:rsidRPr="00B63010">
        <w:rPr>
          <w:bCs/>
          <w:color w:val="000000"/>
          <w:sz w:val="28"/>
          <w:szCs w:val="28"/>
        </w:rPr>
        <w:t>административного правонарушения, предусмотренного ч. 1 ст. 12.31 КоАП РФ</w:t>
      </w:r>
      <w:r>
        <w:rPr>
          <w:bCs/>
          <w:color w:val="000000"/>
          <w:sz w:val="28"/>
          <w:szCs w:val="28"/>
        </w:rPr>
        <w:t>,</w:t>
      </w:r>
      <w:r w:rsidRPr="00B63010">
        <w:rPr>
          <w:bCs/>
          <w:color w:val="000000"/>
          <w:sz w:val="28"/>
          <w:szCs w:val="28"/>
        </w:rPr>
        <w:t xml:space="preserve"> и привлечения к административной ответственности за указанное административное правонарушение</w:t>
      </w:r>
      <w:r>
        <w:rPr>
          <w:bCs/>
          <w:color w:val="000000"/>
          <w:sz w:val="28"/>
          <w:szCs w:val="28"/>
        </w:rPr>
        <w:t xml:space="preserve"> сотрудника</w:t>
      </w:r>
      <w:r w:rsidRPr="00B63010">
        <w:rPr>
          <w:bCs/>
          <w:color w:val="000000"/>
          <w:sz w:val="28"/>
          <w:szCs w:val="28"/>
        </w:rPr>
        <w:t xml:space="preserve"> как должностно</w:t>
      </w:r>
      <w:r>
        <w:rPr>
          <w:bCs/>
          <w:color w:val="000000"/>
          <w:sz w:val="28"/>
          <w:szCs w:val="28"/>
        </w:rPr>
        <w:t>го</w:t>
      </w:r>
      <w:r w:rsidRPr="00B63010">
        <w:rPr>
          <w:bCs/>
          <w:color w:val="000000"/>
          <w:sz w:val="28"/>
          <w:szCs w:val="28"/>
        </w:rPr>
        <w:t xml:space="preserve"> лиц</w:t>
      </w:r>
      <w:r>
        <w:rPr>
          <w:bCs/>
          <w:color w:val="000000"/>
          <w:sz w:val="28"/>
          <w:szCs w:val="28"/>
        </w:rPr>
        <w:t>а</w:t>
      </w:r>
      <w:r w:rsidRPr="00B6301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для снижения размера </w:t>
      </w:r>
      <w:r w:rsidRPr="00B63010">
        <w:rPr>
          <w:bCs/>
          <w:color w:val="000000"/>
          <w:sz w:val="28"/>
          <w:szCs w:val="28"/>
        </w:rPr>
        <w:t>административного штрафа</w:t>
      </w:r>
      <w:r>
        <w:rPr>
          <w:bCs/>
          <w:color w:val="000000"/>
          <w:sz w:val="28"/>
          <w:szCs w:val="28"/>
        </w:rPr>
        <w:t>.</w:t>
      </w:r>
    </w:p>
    <w:p w:rsidR="002C007D" w:rsidRDefault="002C007D" w:rsidP="00A2676A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Кроме того, подсудимый </w:t>
      </w:r>
      <w:r w:rsidRPr="006705DC">
        <w:rPr>
          <w:bCs/>
          <w:color w:val="000000"/>
          <w:sz w:val="28"/>
          <w:szCs w:val="28"/>
        </w:rPr>
        <w:t xml:space="preserve">28.03.2022, являясь должностным лицом, используя свои служебные полномочия вопреки интересам службы, действуя из иной личной заинтересованности, незаконно </w:t>
      </w:r>
      <w:r>
        <w:rPr>
          <w:bCs/>
          <w:color w:val="000000"/>
          <w:sz w:val="28"/>
          <w:szCs w:val="28"/>
        </w:rPr>
        <w:t>привлек индивидуального предпринимателя</w:t>
      </w:r>
      <w:r w:rsidRPr="006705D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как должностного лица к административной ответственности</w:t>
      </w:r>
      <w:r w:rsidRPr="006705DC">
        <w:rPr>
          <w:bCs/>
          <w:color w:val="000000"/>
          <w:sz w:val="28"/>
          <w:szCs w:val="28"/>
        </w:rPr>
        <w:t xml:space="preserve"> за административное правонарушение, предусмотренное ч. 1 ст. 12.32 КоАП РФ,</w:t>
      </w:r>
      <w:r>
        <w:rPr>
          <w:bCs/>
          <w:color w:val="000000"/>
          <w:sz w:val="28"/>
          <w:szCs w:val="28"/>
        </w:rPr>
        <w:t xml:space="preserve"> </w:t>
      </w:r>
      <w:r w:rsidRPr="006705DC">
        <w:rPr>
          <w:bCs/>
          <w:color w:val="000000"/>
          <w:sz w:val="28"/>
          <w:szCs w:val="28"/>
        </w:rPr>
        <w:t>совершенное им как юридическим лицом</w:t>
      </w:r>
      <w:r>
        <w:rPr>
          <w:bCs/>
          <w:color w:val="000000"/>
          <w:sz w:val="28"/>
          <w:szCs w:val="28"/>
        </w:rPr>
        <w:t>.</w:t>
      </w:r>
    </w:p>
    <w:p w:rsidR="002C007D" w:rsidRDefault="002C007D" w:rsidP="007A782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Суд, с учётом мнения государственного обвинителя, приговорил виновного к наказанию </w:t>
      </w:r>
      <w:r w:rsidRPr="00CC51A3">
        <w:rPr>
          <w:sz w:val="28"/>
          <w:szCs w:val="28"/>
        </w:rPr>
        <w:t xml:space="preserve">в виде </w:t>
      </w:r>
      <w:r>
        <w:rPr>
          <w:sz w:val="28"/>
          <w:szCs w:val="28"/>
        </w:rPr>
        <w:t>штрафа в размере 700 000 рублей.</w:t>
      </w:r>
    </w:p>
    <w:p w:rsidR="002C007D" w:rsidRDefault="002C007D" w:rsidP="00AD55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Приговор вступил в законную силу.</w:t>
      </w:r>
    </w:p>
    <w:p w:rsidR="002C007D" w:rsidRPr="00E10567" w:rsidRDefault="002C007D" w:rsidP="00E10567">
      <w:pPr>
        <w:spacing w:line="240" w:lineRule="exact"/>
        <w:jc w:val="both"/>
        <w:rPr>
          <w:sz w:val="28"/>
          <w:szCs w:val="28"/>
        </w:rPr>
      </w:pPr>
    </w:p>
    <w:p w:rsidR="002C007D" w:rsidRDefault="002C007D" w:rsidP="00B87BD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прокурора района                                                                                  </w:t>
      </w:r>
    </w:p>
    <w:p w:rsidR="002C007D" w:rsidRDefault="002C007D" w:rsidP="00B87BD7">
      <w:pPr>
        <w:spacing w:line="240" w:lineRule="exact"/>
        <w:jc w:val="both"/>
        <w:rPr>
          <w:sz w:val="28"/>
          <w:szCs w:val="28"/>
        </w:rPr>
      </w:pPr>
    </w:p>
    <w:p w:rsidR="002C007D" w:rsidRDefault="002C007D" w:rsidP="00E1056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советни</w:t>
      </w:r>
      <w:bookmarkStart w:id="0" w:name="_GoBack"/>
      <w:bookmarkEnd w:id="0"/>
      <w:r>
        <w:rPr>
          <w:sz w:val="28"/>
          <w:szCs w:val="28"/>
        </w:rPr>
        <w:t>к юстиции                                                                           М.И. Кашен-Баженов</w:t>
      </w:r>
    </w:p>
    <w:sectPr w:rsidR="002C007D" w:rsidSect="00282F10">
      <w:headerReference w:type="default" r:id="rId7"/>
      <w:footerReference w:type="first" r:id="rId8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07D" w:rsidRDefault="002C007D">
      <w:r>
        <w:separator/>
      </w:r>
    </w:p>
  </w:endnote>
  <w:endnote w:type="continuationSeparator" w:id="0">
    <w:p w:rsidR="002C007D" w:rsidRDefault="002C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7D" w:rsidRPr="00A2676A" w:rsidRDefault="002C007D" w:rsidP="00A2676A">
    <w:pPr>
      <w:spacing w:line="240" w:lineRule="exact"/>
      <w:jc w:val="both"/>
      <w:rPr>
        <w:sz w:val="28"/>
        <w:szCs w:val="28"/>
      </w:rPr>
    </w:pPr>
    <w:r>
      <w:rPr>
        <w:sz w:val="28"/>
        <w:szCs w:val="28"/>
      </w:rPr>
      <w:t>Е.С. Великанова</w:t>
    </w:r>
    <w:r w:rsidRPr="00E10567">
      <w:rPr>
        <w:sz w:val="28"/>
        <w:szCs w:val="28"/>
      </w:rPr>
      <w:t>, тел. 50</w:t>
    </w:r>
    <w:r>
      <w:rPr>
        <w:sz w:val="28"/>
        <w:szCs w:val="28"/>
      </w:rPr>
      <w:t>4</w:t>
    </w:r>
    <w:r w:rsidRPr="00E10567">
      <w:rPr>
        <w:sz w:val="28"/>
        <w:szCs w:val="28"/>
      </w:rPr>
      <w:t>-</w:t>
    </w:r>
    <w:r>
      <w:rPr>
        <w:sz w:val="28"/>
        <w:szCs w:val="28"/>
      </w:rPr>
      <w:t>31</w:t>
    </w:r>
    <w:r w:rsidRPr="00D41310">
      <w:rPr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07D" w:rsidRDefault="002C007D">
      <w:r>
        <w:separator/>
      </w:r>
    </w:p>
  </w:footnote>
  <w:footnote w:type="continuationSeparator" w:id="0">
    <w:p w:rsidR="002C007D" w:rsidRDefault="002C0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07D" w:rsidRDefault="002C007D" w:rsidP="0019463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C007D" w:rsidRDefault="002C00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5C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4C645C0B"/>
    <w:multiLevelType w:val="hybridMultilevel"/>
    <w:tmpl w:val="C09A65C4"/>
    <w:lvl w:ilvl="0" w:tplc="04190011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970"/>
    <w:rsid w:val="00001E62"/>
    <w:rsid w:val="00011B06"/>
    <w:rsid w:val="00014241"/>
    <w:rsid w:val="0002138C"/>
    <w:rsid w:val="00024BE8"/>
    <w:rsid w:val="000251BA"/>
    <w:rsid w:val="00025413"/>
    <w:rsid w:val="00031F95"/>
    <w:rsid w:val="00035F71"/>
    <w:rsid w:val="0004137F"/>
    <w:rsid w:val="00047809"/>
    <w:rsid w:val="000535FC"/>
    <w:rsid w:val="00054029"/>
    <w:rsid w:val="00057F59"/>
    <w:rsid w:val="0006510B"/>
    <w:rsid w:val="0007721A"/>
    <w:rsid w:val="00080AA7"/>
    <w:rsid w:val="000814D2"/>
    <w:rsid w:val="00087ACA"/>
    <w:rsid w:val="00090D81"/>
    <w:rsid w:val="00092520"/>
    <w:rsid w:val="00093482"/>
    <w:rsid w:val="000A6975"/>
    <w:rsid w:val="000B0DDC"/>
    <w:rsid w:val="000B7612"/>
    <w:rsid w:val="000C5562"/>
    <w:rsid w:val="000C63ED"/>
    <w:rsid w:val="000D364C"/>
    <w:rsid w:val="000E6C61"/>
    <w:rsid w:val="000F0163"/>
    <w:rsid w:val="000F32E0"/>
    <w:rsid w:val="000F56F5"/>
    <w:rsid w:val="000F62D4"/>
    <w:rsid w:val="00112AAA"/>
    <w:rsid w:val="00116220"/>
    <w:rsid w:val="001335DE"/>
    <w:rsid w:val="00137AC1"/>
    <w:rsid w:val="001538AF"/>
    <w:rsid w:val="00153E3A"/>
    <w:rsid w:val="001543CD"/>
    <w:rsid w:val="00162B67"/>
    <w:rsid w:val="00162DA3"/>
    <w:rsid w:val="001643E3"/>
    <w:rsid w:val="00171401"/>
    <w:rsid w:val="0018338D"/>
    <w:rsid w:val="0019463C"/>
    <w:rsid w:val="001970EE"/>
    <w:rsid w:val="00197AC7"/>
    <w:rsid w:val="001A76AC"/>
    <w:rsid w:val="001B053E"/>
    <w:rsid w:val="001C0962"/>
    <w:rsid w:val="001C3DC4"/>
    <w:rsid w:val="001D1C58"/>
    <w:rsid w:val="001D1FA7"/>
    <w:rsid w:val="001F0970"/>
    <w:rsid w:val="001F4591"/>
    <w:rsid w:val="001F4E34"/>
    <w:rsid w:val="001F5D61"/>
    <w:rsid w:val="001F69C5"/>
    <w:rsid w:val="0020142E"/>
    <w:rsid w:val="00202B04"/>
    <w:rsid w:val="00207948"/>
    <w:rsid w:val="00213480"/>
    <w:rsid w:val="00216B38"/>
    <w:rsid w:val="00222F9B"/>
    <w:rsid w:val="002248B9"/>
    <w:rsid w:val="00224940"/>
    <w:rsid w:val="00226944"/>
    <w:rsid w:val="0024757E"/>
    <w:rsid w:val="0025066B"/>
    <w:rsid w:val="002561C7"/>
    <w:rsid w:val="002605F5"/>
    <w:rsid w:val="00262328"/>
    <w:rsid w:val="00282F10"/>
    <w:rsid w:val="0028359D"/>
    <w:rsid w:val="00283BF4"/>
    <w:rsid w:val="002859F7"/>
    <w:rsid w:val="002875DC"/>
    <w:rsid w:val="002931AD"/>
    <w:rsid w:val="00293B8D"/>
    <w:rsid w:val="002A046F"/>
    <w:rsid w:val="002A39BB"/>
    <w:rsid w:val="002A5256"/>
    <w:rsid w:val="002A6BCC"/>
    <w:rsid w:val="002A77DA"/>
    <w:rsid w:val="002A7D12"/>
    <w:rsid w:val="002B2E0A"/>
    <w:rsid w:val="002B573A"/>
    <w:rsid w:val="002B7214"/>
    <w:rsid w:val="002B75AE"/>
    <w:rsid w:val="002C007D"/>
    <w:rsid w:val="002C2993"/>
    <w:rsid w:val="002C3CA1"/>
    <w:rsid w:val="002C603C"/>
    <w:rsid w:val="002D2877"/>
    <w:rsid w:val="002D67B3"/>
    <w:rsid w:val="002E715C"/>
    <w:rsid w:val="002F2D33"/>
    <w:rsid w:val="00303263"/>
    <w:rsid w:val="003072FC"/>
    <w:rsid w:val="003108C6"/>
    <w:rsid w:val="00321A35"/>
    <w:rsid w:val="00322636"/>
    <w:rsid w:val="003231E8"/>
    <w:rsid w:val="00323BAC"/>
    <w:rsid w:val="003246F4"/>
    <w:rsid w:val="003476EA"/>
    <w:rsid w:val="003576DE"/>
    <w:rsid w:val="00366ADA"/>
    <w:rsid w:val="003708E6"/>
    <w:rsid w:val="003733C1"/>
    <w:rsid w:val="00375E55"/>
    <w:rsid w:val="00380B85"/>
    <w:rsid w:val="00382D0C"/>
    <w:rsid w:val="00383972"/>
    <w:rsid w:val="00386C62"/>
    <w:rsid w:val="003873AD"/>
    <w:rsid w:val="00387CFA"/>
    <w:rsid w:val="0039096F"/>
    <w:rsid w:val="003962E7"/>
    <w:rsid w:val="003966B9"/>
    <w:rsid w:val="003A1CE6"/>
    <w:rsid w:val="003B0059"/>
    <w:rsid w:val="003C145E"/>
    <w:rsid w:val="003C67A9"/>
    <w:rsid w:val="003D08F8"/>
    <w:rsid w:val="003D61EC"/>
    <w:rsid w:val="003E0961"/>
    <w:rsid w:val="003E4A2D"/>
    <w:rsid w:val="0040204E"/>
    <w:rsid w:val="0040601A"/>
    <w:rsid w:val="00413863"/>
    <w:rsid w:val="004145EC"/>
    <w:rsid w:val="00416507"/>
    <w:rsid w:val="004228C5"/>
    <w:rsid w:val="004247C8"/>
    <w:rsid w:val="00431377"/>
    <w:rsid w:val="00432F93"/>
    <w:rsid w:val="00434B97"/>
    <w:rsid w:val="004403A2"/>
    <w:rsid w:val="00444072"/>
    <w:rsid w:val="00447D27"/>
    <w:rsid w:val="0045713A"/>
    <w:rsid w:val="00460E82"/>
    <w:rsid w:val="004759ED"/>
    <w:rsid w:val="00485426"/>
    <w:rsid w:val="004873C2"/>
    <w:rsid w:val="004914B0"/>
    <w:rsid w:val="0049262D"/>
    <w:rsid w:val="004A156E"/>
    <w:rsid w:val="004A51D3"/>
    <w:rsid w:val="004B35D9"/>
    <w:rsid w:val="004B48C6"/>
    <w:rsid w:val="004C0954"/>
    <w:rsid w:val="004D12E0"/>
    <w:rsid w:val="004F2762"/>
    <w:rsid w:val="00507266"/>
    <w:rsid w:val="0051288A"/>
    <w:rsid w:val="0052069C"/>
    <w:rsid w:val="005209FB"/>
    <w:rsid w:val="00524806"/>
    <w:rsid w:val="005264C2"/>
    <w:rsid w:val="0053245F"/>
    <w:rsid w:val="00533848"/>
    <w:rsid w:val="00533A21"/>
    <w:rsid w:val="00536A2F"/>
    <w:rsid w:val="00536E44"/>
    <w:rsid w:val="00544BE1"/>
    <w:rsid w:val="00552551"/>
    <w:rsid w:val="00554CCB"/>
    <w:rsid w:val="005571C0"/>
    <w:rsid w:val="00557A57"/>
    <w:rsid w:val="00557D3E"/>
    <w:rsid w:val="00561A81"/>
    <w:rsid w:val="00565E03"/>
    <w:rsid w:val="00571C3D"/>
    <w:rsid w:val="00574DF5"/>
    <w:rsid w:val="00574E08"/>
    <w:rsid w:val="00580BDF"/>
    <w:rsid w:val="00582A53"/>
    <w:rsid w:val="005911F9"/>
    <w:rsid w:val="00592397"/>
    <w:rsid w:val="005972E7"/>
    <w:rsid w:val="005A63DD"/>
    <w:rsid w:val="005B07A9"/>
    <w:rsid w:val="005B0A5A"/>
    <w:rsid w:val="005B3D94"/>
    <w:rsid w:val="005B65CE"/>
    <w:rsid w:val="005C4E08"/>
    <w:rsid w:val="005C602B"/>
    <w:rsid w:val="005D6773"/>
    <w:rsid w:val="005D6C25"/>
    <w:rsid w:val="005E1711"/>
    <w:rsid w:val="005E50A5"/>
    <w:rsid w:val="005F0DCF"/>
    <w:rsid w:val="00606B44"/>
    <w:rsid w:val="0061088D"/>
    <w:rsid w:val="006134B5"/>
    <w:rsid w:val="0063160E"/>
    <w:rsid w:val="006348CE"/>
    <w:rsid w:val="00650F5C"/>
    <w:rsid w:val="00660920"/>
    <w:rsid w:val="00661455"/>
    <w:rsid w:val="0066597D"/>
    <w:rsid w:val="006705DC"/>
    <w:rsid w:val="006840EF"/>
    <w:rsid w:val="00685392"/>
    <w:rsid w:val="00685E0F"/>
    <w:rsid w:val="006B56E7"/>
    <w:rsid w:val="006C011B"/>
    <w:rsid w:val="006C1B3A"/>
    <w:rsid w:val="006C4D97"/>
    <w:rsid w:val="006C5DC7"/>
    <w:rsid w:val="006C694A"/>
    <w:rsid w:val="006D252F"/>
    <w:rsid w:val="006E7E42"/>
    <w:rsid w:val="006F220A"/>
    <w:rsid w:val="006F32EA"/>
    <w:rsid w:val="007103E2"/>
    <w:rsid w:val="00713FB7"/>
    <w:rsid w:val="007167DC"/>
    <w:rsid w:val="00730012"/>
    <w:rsid w:val="00730AC3"/>
    <w:rsid w:val="00734459"/>
    <w:rsid w:val="0073493E"/>
    <w:rsid w:val="007373EF"/>
    <w:rsid w:val="00741212"/>
    <w:rsid w:val="0074473B"/>
    <w:rsid w:val="00751811"/>
    <w:rsid w:val="00754296"/>
    <w:rsid w:val="007706C4"/>
    <w:rsid w:val="00775897"/>
    <w:rsid w:val="007809F1"/>
    <w:rsid w:val="00796838"/>
    <w:rsid w:val="007A2A15"/>
    <w:rsid w:val="007A6DE6"/>
    <w:rsid w:val="007A7829"/>
    <w:rsid w:val="007B5196"/>
    <w:rsid w:val="007C1EDA"/>
    <w:rsid w:val="007C34E1"/>
    <w:rsid w:val="007C3E01"/>
    <w:rsid w:val="007D1E66"/>
    <w:rsid w:val="007D3B80"/>
    <w:rsid w:val="007E4DA9"/>
    <w:rsid w:val="007E5F85"/>
    <w:rsid w:val="007F13DB"/>
    <w:rsid w:val="007F374E"/>
    <w:rsid w:val="007F4E97"/>
    <w:rsid w:val="007F7B0C"/>
    <w:rsid w:val="007F7F8B"/>
    <w:rsid w:val="00802858"/>
    <w:rsid w:val="008075C6"/>
    <w:rsid w:val="0081186F"/>
    <w:rsid w:val="0082189D"/>
    <w:rsid w:val="008266FD"/>
    <w:rsid w:val="00846C66"/>
    <w:rsid w:val="0086203A"/>
    <w:rsid w:val="00862977"/>
    <w:rsid w:val="008674DB"/>
    <w:rsid w:val="00867B5B"/>
    <w:rsid w:val="00876BEC"/>
    <w:rsid w:val="00883618"/>
    <w:rsid w:val="00884D17"/>
    <w:rsid w:val="00893897"/>
    <w:rsid w:val="00896891"/>
    <w:rsid w:val="008A6534"/>
    <w:rsid w:val="008B618F"/>
    <w:rsid w:val="008B6B07"/>
    <w:rsid w:val="008E0068"/>
    <w:rsid w:val="008F5195"/>
    <w:rsid w:val="008F64E9"/>
    <w:rsid w:val="008F6DBB"/>
    <w:rsid w:val="00910C5C"/>
    <w:rsid w:val="00912A2A"/>
    <w:rsid w:val="009145A5"/>
    <w:rsid w:val="00931A5A"/>
    <w:rsid w:val="00932736"/>
    <w:rsid w:val="00934899"/>
    <w:rsid w:val="00943FB8"/>
    <w:rsid w:val="00946200"/>
    <w:rsid w:val="00950138"/>
    <w:rsid w:val="00951C3B"/>
    <w:rsid w:val="0095216C"/>
    <w:rsid w:val="00962D48"/>
    <w:rsid w:val="00965FB1"/>
    <w:rsid w:val="009767A5"/>
    <w:rsid w:val="0098679C"/>
    <w:rsid w:val="009930E4"/>
    <w:rsid w:val="0099459E"/>
    <w:rsid w:val="009D1886"/>
    <w:rsid w:val="009D216C"/>
    <w:rsid w:val="009D2844"/>
    <w:rsid w:val="009D3248"/>
    <w:rsid w:val="009D797A"/>
    <w:rsid w:val="009E20A8"/>
    <w:rsid w:val="009F0957"/>
    <w:rsid w:val="009F16AF"/>
    <w:rsid w:val="009F339D"/>
    <w:rsid w:val="009F3E74"/>
    <w:rsid w:val="00A045C2"/>
    <w:rsid w:val="00A05F1D"/>
    <w:rsid w:val="00A07D4C"/>
    <w:rsid w:val="00A111B1"/>
    <w:rsid w:val="00A12B8E"/>
    <w:rsid w:val="00A15B6C"/>
    <w:rsid w:val="00A2676A"/>
    <w:rsid w:val="00A32000"/>
    <w:rsid w:val="00A33DB9"/>
    <w:rsid w:val="00A34757"/>
    <w:rsid w:val="00A35D65"/>
    <w:rsid w:val="00A36477"/>
    <w:rsid w:val="00A55399"/>
    <w:rsid w:val="00A60374"/>
    <w:rsid w:val="00A66311"/>
    <w:rsid w:val="00A80791"/>
    <w:rsid w:val="00A817F4"/>
    <w:rsid w:val="00A8218A"/>
    <w:rsid w:val="00A84BC0"/>
    <w:rsid w:val="00A85FC2"/>
    <w:rsid w:val="00A9337D"/>
    <w:rsid w:val="00A93768"/>
    <w:rsid w:val="00A9590B"/>
    <w:rsid w:val="00A96BA3"/>
    <w:rsid w:val="00AA078C"/>
    <w:rsid w:val="00AA63A5"/>
    <w:rsid w:val="00AA717A"/>
    <w:rsid w:val="00AA7622"/>
    <w:rsid w:val="00AA7FCD"/>
    <w:rsid w:val="00AB1206"/>
    <w:rsid w:val="00AB252A"/>
    <w:rsid w:val="00AC13A3"/>
    <w:rsid w:val="00AC35A6"/>
    <w:rsid w:val="00AD3A95"/>
    <w:rsid w:val="00AD5582"/>
    <w:rsid w:val="00AD71EA"/>
    <w:rsid w:val="00AE2290"/>
    <w:rsid w:val="00AF7804"/>
    <w:rsid w:val="00B0663F"/>
    <w:rsid w:val="00B0775F"/>
    <w:rsid w:val="00B318A7"/>
    <w:rsid w:val="00B4379A"/>
    <w:rsid w:val="00B47DDE"/>
    <w:rsid w:val="00B50440"/>
    <w:rsid w:val="00B52820"/>
    <w:rsid w:val="00B53F15"/>
    <w:rsid w:val="00B63010"/>
    <w:rsid w:val="00B640B4"/>
    <w:rsid w:val="00B65AD3"/>
    <w:rsid w:val="00B72C9A"/>
    <w:rsid w:val="00B87BD7"/>
    <w:rsid w:val="00BA53C8"/>
    <w:rsid w:val="00BA56AA"/>
    <w:rsid w:val="00BA624A"/>
    <w:rsid w:val="00BB056C"/>
    <w:rsid w:val="00BB102E"/>
    <w:rsid w:val="00BB5529"/>
    <w:rsid w:val="00BB6917"/>
    <w:rsid w:val="00BC51F8"/>
    <w:rsid w:val="00BC71F7"/>
    <w:rsid w:val="00BD7B7B"/>
    <w:rsid w:val="00BE4F5E"/>
    <w:rsid w:val="00BE5707"/>
    <w:rsid w:val="00BE6B5C"/>
    <w:rsid w:val="00BF081C"/>
    <w:rsid w:val="00C00652"/>
    <w:rsid w:val="00C0494A"/>
    <w:rsid w:val="00C07587"/>
    <w:rsid w:val="00C15389"/>
    <w:rsid w:val="00C2389B"/>
    <w:rsid w:val="00C26B3B"/>
    <w:rsid w:val="00C27B3A"/>
    <w:rsid w:val="00C301F4"/>
    <w:rsid w:val="00C3602D"/>
    <w:rsid w:val="00C4294A"/>
    <w:rsid w:val="00C50441"/>
    <w:rsid w:val="00C63C43"/>
    <w:rsid w:val="00C63E93"/>
    <w:rsid w:val="00C70BD6"/>
    <w:rsid w:val="00C75B03"/>
    <w:rsid w:val="00C77F65"/>
    <w:rsid w:val="00C83D51"/>
    <w:rsid w:val="00C83D86"/>
    <w:rsid w:val="00C852E4"/>
    <w:rsid w:val="00CA016A"/>
    <w:rsid w:val="00CA6E6F"/>
    <w:rsid w:val="00CC50F7"/>
    <w:rsid w:val="00CC51A3"/>
    <w:rsid w:val="00CD1A81"/>
    <w:rsid w:val="00CD2A1E"/>
    <w:rsid w:val="00CD57CB"/>
    <w:rsid w:val="00CE37CC"/>
    <w:rsid w:val="00CE5C6B"/>
    <w:rsid w:val="00CE7CDA"/>
    <w:rsid w:val="00CF0E5D"/>
    <w:rsid w:val="00CF2B0E"/>
    <w:rsid w:val="00D01729"/>
    <w:rsid w:val="00D036DB"/>
    <w:rsid w:val="00D04FC3"/>
    <w:rsid w:val="00D12634"/>
    <w:rsid w:val="00D2215F"/>
    <w:rsid w:val="00D22EA6"/>
    <w:rsid w:val="00D340AF"/>
    <w:rsid w:val="00D41310"/>
    <w:rsid w:val="00D43818"/>
    <w:rsid w:val="00D50363"/>
    <w:rsid w:val="00D51221"/>
    <w:rsid w:val="00D614DA"/>
    <w:rsid w:val="00D7484A"/>
    <w:rsid w:val="00D778AC"/>
    <w:rsid w:val="00D81665"/>
    <w:rsid w:val="00D86211"/>
    <w:rsid w:val="00D86D40"/>
    <w:rsid w:val="00D91F91"/>
    <w:rsid w:val="00D95927"/>
    <w:rsid w:val="00D95D4E"/>
    <w:rsid w:val="00D96A08"/>
    <w:rsid w:val="00DA0B86"/>
    <w:rsid w:val="00DA0C35"/>
    <w:rsid w:val="00DA37DB"/>
    <w:rsid w:val="00DA71EA"/>
    <w:rsid w:val="00DB54E9"/>
    <w:rsid w:val="00DC6829"/>
    <w:rsid w:val="00DD7DC2"/>
    <w:rsid w:val="00DE6F3C"/>
    <w:rsid w:val="00DF641E"/>
    <w:rsid w:val="00E01ED7"/>
    <w:rsid w:val="00E073BE"/>
    <w:rsid w:val="00E10567"/>
    <w:rsid w:val="00E21E52"/>
    <w:rsid w:val="00E225E8"/>
    <w:rsid w:val="00E23B5B"/>
    <w:rsid w:val="00E31562"/>
    <w:rsid w:val="00E353BA"/>
    <w:rsid w:val="00E449B6"/>
    <w:rsid w:val="00E45232"/>
    <w:rsid w:val="00E46B06"/>
    <w:rsid w:val="00E57D43"/>
    <w:rsid w:val="00E60CA7"/>
    <w:rsid w:val="00E67ACE"/>
    <w:rsid w:val="00E701EF"/>
    <w:rsid w:val="00E72E3C"/>
    <w:rsid w:val="00E77437"/>
    <w:rsid w:val="00E805F6"/>
    <w:rsid w:val="00E82D1C"/>
    <w:rsid w:val="00E8462C"/>
    <w:rsid w:val="00E85913"/>
    <w:rsid w:val="00E862AF"/>
    <w:rsid w:val="00E866EB"/>
    <w:rsid w:val="00E87B79"/>
    <w:rsid w:val="00E94EDF"/>
    <w:rsid w:val="00E9644F"/>
    <w:rsid w:val="00EA671D"/>
    <w:rsid w:val="00ED38D7"/>
    <w:rsid w:val="00ED4576"/>
    <w:rsid w:val="00EE1243"/>
    <w:rsid w:val="00EE37A4"/>
    <w:rsid w:val="00EE50B3"/>
    <w:rsid w:val="00EE65AE"/>
    <w:rsid w:val="00EE67A9"/>
    <w:rsid w:val="00EE7DEE"/>
    <w:rsid w:val="00F11944"/>
    <w:rsid w:val="00F148E4"/>
    <w:rsid w:val="00F300A8"/>
    <w:rsid w:val="00F452A5"/>
    <w:rsid w:val="00F458C9"/>
    <w:rsid w:val="00F57DF1"/>
    <w:rsid w:val="00F636E3"/>
    <w:rsid w:val="00F6506F"/>
    <w:rsid w:val="00F6687B"/>
    <w:rsid w:val="00F67BAA"/>
    <w:rsid w:val="00F74723"/>
    <w:rsid w:val="00F826C7"/>
    <w:rsid w:val="00F826FC"/>
    <w:rsid w:val="00F840AD"/>
    <w:rsid w:val="00F85726"/>
    <w:rsid w:val="00F85BA1"/>
    <w:rsid w:val="00F87D47"/>
    <w:rsid w:val="00F94AB9"/>
    <w:rsid w:val="00F95730"/>
    <w:rsid w:val="00F97CF8"/>
    <w:rsid w:val="00FA2A55"/>
    <w:rsid w:val="00FA2B4C"/>
    <w:rsid w:val="00FA629C"/>
    <w:rsid w:val="00FB1CC4"/>
    <w:rsid w:val="00FB23F2"/>
    <w:rsid w:val="00FB53E9"/>
    <w:rsid w:val="00FB76BA"/>
    <w:rsid w:val="00FC1083"/>
    <w:rsid w:val="00FD47F4"/>
    <w:rsid w:val="00FD4E95"/>
    <w:rsid w:val="00FD7249"/>
    <w:rsid w:val="00FE17FC"/>
    <w:rsid w:val="00FF2121"/>
    <w:rsid w:val="00FF391B"/>
    <w:rsid w:val="00FF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89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3897"/>
    <w:pPr>
      <w:keepNext/>
      <w:jc w:val="both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3897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108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3897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D036DB"/>
    <w:pPr>
      <w:overflowPunct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93897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F69C5"/>
    <w:pPr>
      <w:widowControl w:val="0"/>
      <w:autoSpaceDE w:val="0"/>
      <w:autoSpaceDN w:val="0"/>
      <w:adjustRightInd w:val="0"/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93897"/>
    <w:rPr>
      <w:rFonts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A045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3897"/>
    <w:rPr>
      <w:rFonts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045C2"/>
    <w:pPr>
      <w:ind w:right="-5"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93897"/>
    <w:rPr>
      <w:rFonts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rsid w:val="003D08F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9389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3D08F8"/>
    <w:rPr>
      <w:rFonts w:cs="Times New Roman"/>
    </w:rPr>
  </w:style>
  <w:style w:type="table" w:styleId="TableGrid">
    <w:name w:val="Table Grid"/>
    <w:basedOn w:val="TableNormal"/>
    <w:uiPriority w:val="99"/>
    <w:rsid w:val="00E449B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Normal"/>
    <w:uiPriority w:val="99"/>
    <w:rsid w:val="00E449B6"/>
    <w:rPr>
      <w:rFonts w:ascii="Verdana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5264C2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5264C2"/>
    <w:pPr>
      <w:autoSpaceDE w:val="0"/>
      <w:autoSpaceDN w:val="0"/>
      <w:adjustRightInd w:val="0"/>
    </w:pPr>
    <w:rPr>
      <w:sz w:val="28"/>
      <w:szCs w:val="28"/>
    </w:rPr>
  </w:style>
  <w:style w:type="paragraph" w:styleId="NormalWeb">
    <w:name w:val="Normal (Web)"/>
    <w:basedOn w:val="Normal"/>
    <w:uiPriority w:val="99"/>
    <w:semiHidden/>
    <w:rsid w:val="00F57DF1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24940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137AC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93897"/>
    <w:rPr>
      <w:rFonts w:cs="Times New Roman"/>
      <w:sz w:val="20"/>
      <w:szCs w:val="20"/>
    </w:rPr>
  </w:style>
  <w:style w:type="paragraph" w:customStyle="1" w:styleId="ConsNonformat">
    <w:name w:val="ConsNonformat"/>
    <w:link w:val="ConsNonformat0"/>
    <w:uiPriority w:val="99"/>
    <w:rsid w:val="00D614DA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Normal"/>
    <w:uiPriority w:val="99"/>
    <w:rsid w:val="00F840AD"/>
    <w:pPr>
      <w:widowControl w:val="0"/>
      <w:autoSpaceDE w:val="0"/>
      <w:autoSpaceDN w:val="0"/>
      <w:adjustRightInd w:val="0"/>
      <w:spacing w:line="317" w:lineRule="exact"/>
      <w:ind w:hanging="346"/>
    </w:pPr>
    <w:rPr>
      <w:sz w:val="24"/>
      <w:szCs w:val="24"/>
    </w:rPr>
  </w:style>
  <w:style w:type="character" w:customStyle="1" w:styleId="ConsNonformat0">
    <w:name w:val="ConsNonformat Знак"/>
    <w:link w:val="ConsNonformat"/>
    <w:uiPriority w:val="99"/>
    <w:locked/>
    <w:rsid w:val="00AD5582"/>
    <w:rPr>
      <w:rFonts w:ascii="Courier New" w:hAnsi="Courier New"/>
      <w:lang w:val="ru-RU" w:eastAsia="ru-RU"/>
    </w:rPr>
  </w:style>
  <w:style w:type="paragraph" w:customStyle="1" w:styleId="Iauiue">
    <w:name w:val="Iau?iue"/>
    <w:uiPriority w:val="99"/>
    <w:rsid w:val="004D12E0"/>
    <w:pPr>
      <w:overflowPunct w:val="0"/>
      <w:autoSpaceDE w:val="0"/>
      <w:autoSpaceDN w:val="0"/>
      <w:adjustRightInd w:val="0"/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267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67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9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305</Words>
  <Characters>1742</Characters>
  <Application>Microsoft Office Outlook</Application>
  <DocSecurity>0</DocSecurity>
  <Lines>0</Lines>
  <Paragraphs>0</Paragraphs>
  <ScaleCrop>false</ScaleCrop>
  <Company>prok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Prok</dc:creator>
  <cp:keywords/>
  <dc:description/>
  <cp:lastModifiedBy>Администратор</cp:lastModifiedBy>
  <cp:revision>3</cp:revision>
  <cp:lastPrinted>2023-10-13T09:56:00Z</cp:lastPrinted>
  <dcterms:created xsi:type="dcterms:W3CDTF">2023-10-13T10:41:00Z</dcterms:created>
  <dcterms:modified xsi:type="dcterms:W3CDTF">2023-12-26T11:57:00Z</dcterms:modified>
</cp:coreProperties>
</file>